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2B" w:rsidRPr="007D01DF" w:rsidRDefault="0002532B" w:rsidP="0002532B">
      <w:pPr>
        <w:pStyle w:val="a3"/>
        <w:rPr>
          <w:b/>
          <w:bCs/>
          <w:sz w:val="28"/>
          <w:szCs w:val="28"/>
          <w:lang w:val="ru-RU"/>
        </w:rPr>
      </w:pPr>
      <w:r w:rsidRPr="007D01DF">
        <w:rPr>
          <w:b/>
          <w:bCs/>
          <w:sz w:val="28"/>
          <w:szCs w:val="28"/>
          <w:lang w:val="ru-RU"/>
        </w:rPr>
        <w:t xml:space="preserve">            Международный</w:t>
      </w:r>
      <w:r w:rsidR="003102D4" w:rsidRPr="007D01DF">
        <w:rPr>
          <w:b/>
          <w:bCs/>
          <w:sz w:val="28"/>
          <w:szCs w:val="28"/>
          <w:lang w:val="ru-RU"/>
        </w:rPr>
        <w:t xml:space="preserve"> </w:t>
      </w:r>
      <w:r w:rsidR="0031224D" w:rsidRPr="007D01DF">
        <w:rPr>
          <w:b/>
          <w:bCs/>
          <w:sz w:val="28"/>
          <w:szCs w:val="28"/>
          <w:lang w:val="ru-RU"/>
        </w:rPr>
        <w:t>фестив</w:t>
      </w:r>
      <w:r w:rsidR="00D66FD1" w:rsidRPr="007D01DF">
        <w:rPr>
          <w:b/>
          <w:bCs/>
          <w:sz w:val="28"/>
          <w:szCs w:val="28"/>
          <w:lang w:val="ru-RU"/>
        </w:rPr>
        <w:t>аль-конкурс хореографического искусства</w:t>
      </w:r>
    </w:p>
    <w:p w:rsidR="001F6695" w:rsidRPr="007D01DF" w:rsidRDefault="001F6695" w:rsidP="001F6695">
      <w:pPr>
        <w:pStyle w:val="a3"/>
        <w:jc w:val="center"/>
        <w:rPr>
          <w:b/>
          <w:bCs/>
          <w:color w:val="FF0000"/>
          <w:sz w:val="32"/>
          <w:lang w:val="ru-RU"/>
        </w:rPr>
      </w:pPr>
      <w:r w:rsidRPr="007D01DF">
        <w:rPr>
          <w:b/>
          <w:bCs/>
          <w:color w:val="FF0000"/>
          <w:sz w:val="32"/>
          <w:lang w:val="ru-RU"/>
        </w:rPr>
        <w:t>DANCE FECT</w:t>
      </w:r>
    </w:p>
    <w:p w:rsidR="000C7707" w:rsidRPr="007D01DF" w:rsidRDefault="00730515" w:rsidP="000C7707">
      <w:pPr>
        <w:pStyle w:val="a3"/>
        <w:jc w:val="center"/>
        <w:rPr>
          <w:rFonts w:ascii="Tahoma" w:hAnsi="Tahoma" w:cs="Tahoma"/>
          <w:color w:val="FF0000"/>
          <w:lang w:val="ru-RU"/>
        </w:rPr>
      </w:pPr>
      <w:r w:rsidRPr="007D01DF">
        <w:rPr>
          <w:rStyle w:val="a4"/>
          <w:color w:val="FF0000"/>
          <w:sz w:val="56"/>
          <w:szCs w:val="56"/>
          <w:lang w:val="ru-RU"/>
        </w:rPr>
        <w:t>«</w:t>
      </w:r>
      <w:r w:rsidR="001F6695" w:rsidRPr="007D01DF">
        <w:rPr>
          <w:rStyle w:val="a4"/>
          <w:color w:val="FF0000"/>
          <w:sz w:val="56"/>
          <w:szCs w:val="56"/>
          <w:lang w:val="ru-RU"/>
        </w:rPr>
        <w:t>ТЕР</w:t>
      </w:r>
      <w:r w:rsidR="002D1386" w:rsidRPr="007D01DF">
        <w:rPr>
          <w:rStyle w:val="a4"/>
          <w:color w:val="FF0000"/>
          <w:sz w:val="56"/>
          <w:szCs w:val="56"/>
          <w:lang w:val="ru-RU"/>
        </w:rPr>
        <w:t>Р</w:t>
      </w:r>
      <w:r w:rsidR="001F6695" w:rsidRPr="007D01DF">
        <w:rPr>
          <w:rStyle w:val="a4"/>
          <w:color w:val="FF0000"/>
          <w:sz w:val="56"/>
          <w:szCs w:val="56"/>
          <w:lang w:val="ru-RU"/>
        </w:rPr>
        <w:t xml:space="preserve">ИТОРИЯ </w:t>
      </w:r>
      <w:r w:rsidR="007D01DF" w:rsidRPr="007D01DF">
        <w:rPr>
          <w:rStyle w:val="a4"/>
          <w:color w:val="FF0000"/>
          <w:sz w:val="56"/>
          <w:szCs w:val="56"/>
          <w:lang w:val="ru-RU"/>
        </w:rPr>
        <w:t>“</w:t>
      </w:r>
      <w:r w:rsidR="001F6695" w:rsidRPr="007D01DF">
        <w:rPr>
          <w:rStyle w:val="a4"/>
          <w:color w:val="FF0000"/>
          <w:sz w:val="56"/>
          <w:szCs w:val="56"/>
          <w:lang w:val="ru-RU"/>
        </w:rPr>
        <w:t>ПА</w:t>
      </w:r>
      <w:r w:rsidR="007D01DF" w:rsidRPr="007D01DF">
        <w:rPr>
          <w:rStyle w:val="a4"/>
          <w:color w:val="FF0000"/>
          <w:sz w:val="56"/>
          <w:szCs w:val="56"/>
          <w:lang w:val="ru-RU"/>
        </w:rPr>
        <w:t>”</w:t>
      </w:r>
      <w:r w:rsidR="001F6695" w:rsidRPr="007D01DF">
        <w:rPr>
          <w:rStyle w:val="a4"/>
          <w:color w:val="FF0000"/>
          <w:sz w:val="56"/>
          <w:szCs w:val="56"/>
          <w:lang w:val="ru-RU"/>
        </w:rPr>
        <w:t>»</w:t>
      </w:r>
    </w:p>
    <w:p w:rsidR="0031224D" w:rsidRPr="007D01DF" w:rsidRDefault="001F6695" w:rsidP="0031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ru-RU" w:eastAsia="uk-UA"/>
        </w:rPr>
        <w:t>25.04</w:t>
      </w:r>
      <w:r w:rsidR="000E38B0" w:rsidRPr="007D01DF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ru-RU" w:eastAsia="uk-UA"/>
        </w:rPr>
        <w:t>.2015</w:t>
      </w:r>
    </w:p>
    <w:p w:rsidR="00CA59B6" w:rsidRPr="007D01DF" w:rsidRDefault="0031224D" w:rsidP="00CA5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Украина, </w:t>
      </w:r>
      <w:proofErr w:type="gramStart"/>
      <w:r w:rsidR="00CA59B6" w:rsidRPr="007D01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г</w:t>
      </w:r>
      <w:proofErr w:type="gramEnd"/>
      <w:r w:rsidR="00CA59B6" w:rsidRPr="007D01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. Харьков</w:t>
      </w:r>
      <w:r w:rsidR="00A12119" w:rsidRPr="007D01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,</w:t>
      </w:r>
      <w:r w:rsidR="007F5EF1" w:rsidRPr="007D01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проспект Московский, </w:t>
      </w:r>
      <w:r w:rsidR="00520E37" w:rsidRPr="007D01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75</w:t>
      </w:r>
    </w:p>
    <w:p w:rsidR="00B25064" w:rsidRPr="007D01DF" w:rsidRDefault="00B25064" w:rsidP="00CA5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Начало в 10.00</w:t>
      </w:r>
    </w:p>
    <w:p w:rsidR="00520E37" w:rsidRPr="007D01DF" w:rsidRDefault="00520E37" w:rsidP="007F5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Национальная академия г</w:t>
      </w:r>
      <w:bookmarkStart w:id="0" w:name="_GoBack"/>
      <w:bookmarkEnd w:id="0"/>
      <w:r w:rsidRPr="007D01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осударственного управления </w:t>
      </w:r>
      <w:r w:rsidR="007D01DF" w:rsidRPr="007D01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br/>
      </w:r>
      <w:r w:rsidRPr="007D01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при президенте </w:t>
      </w:r>
      <w:r w:rsidR="007F5A28" w:rsidRPr="007D01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Украины</w:t>
      </w:r>
    </w:p>
    <w:p w:rsidR="007F5A28" w:rsidRPr="007D01DF" w:rsidRDefault="007F5A28" w:rsidP="007F5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4857750" cy="3095625"/>
            <wp:effectExtent l="19050" t="0" r="0" b="0"/>
            <wp:docPr id="4" name="Рисунок 4" descr="E:\IMG_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189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1D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uk-UA"/>
        </w:rPr>
        <w:t>\</w:t>
      </w:r>
    </w:p>
    <w:p w:rsidR="007F5A28" w:rsidRPr="007D01DF" w:rsidRDefault="007F5A28" w:rsidP="007F5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31224D" w:rsidRPr="007D01DF" w:rsidRDefault="0031224D" w:rsidP="0031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Организаторы:</w:t>
      </w:r>
    </w:p>
    <w:p w:rsidR="00CA59B6" w:rsidRPr="007D01DF" w:rsidRDefault="000B36FF" w:rsidP="0031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Фед</w:t>
      </w:r>
      <w:r w:rsidR="00664FF0" w:rsidRPr="007D01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ерация спортивного танца Е</w:t>
      </w:r>
      <w:r w:rsidRPr="007D01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вропы</w:t>
      </w:r>
      <w:r w:rsidR="007D01DF" w:rsidRPr="007D01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br/>
      </w:r>
      <w:r w:rsidR="00F72B3D" w:rsidRPr="007D01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Ассоциация спортивного танца Украины</w:t>
      </w:r>
    </w:p>
    <w:p w:rsidR="007D01DF" w:rsidRPr="007D01DF" w:rsidRDefault="007D01DF" w:rsidP="00037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</w:pPr>
    </w:p>
    <w:p w:rsidR="00037FD8" w:rsidRPr="007D01DF" w:rsidRDefault="0031224D" w:rsidP="00037FD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32"/>
          <w:szCs w:val="32"/>
          <w:lang w:val="ru-RU" w:eastAsia="ru-RU"/>
        </w:rPr>
      </w:pPr>
      <w:r w:rsidRPr="007D01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>Информационная поддержка:</w:t>
      </w:r>
    </w:p>
    <w:p w:rsidR="0031224D" w:rsidRPr="007D01DF" w:rsidRDefault="00037FD8" w:rsidP="00D66FD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uk-UA"/>
        </w:rPr>
      </w:pPr>
      <w:r w:rsidRPr="007D01DF">
        <w:rPr>
          <w:rFonts w:ascii="Calibri" w:eastAsia="Times New Roman" w:hAnsi="Calibri" w:cs="Times New Roman"/>
          <w:sz w:val="28"/>
          <w:szCs w:val="28"/>
          <w:lang w:val="ru-RU" w:eastAsia="ru-RU"/>
        </w:rPr>
        <w:t xml:space="preserve">Национальный танцевальный интернет-портал </w:t>
      </w:r>
      <w:r w:rsidRPr="007D01D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  <w:t>MOSTDANCE.COM.UA</w:t>
      </w:r>
      <w:r w:rsidRPr="007D01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  <w:t xml:space="preserve">, </w:t>
      </w:r>
      <w:r w:rsidR="007D01DF" w:rsidRPr="007D01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  <w:br/>
      </w:r>
      <w:r w:rsidRPr="007D01DF">
        <w:rPr>
          <w:rFonts w:ascii="Calibri" w:eastAsia="Times New Roman" w:hAnsi="Calibri" w:cs="Times New Roman"/>
          <w:sz w:val="28"/>
          <w:szCs w:val="28"/>
          <w:lang w:val="ru-RU" w:eastAsia="ru-RU"/>
        </w:rPr>
        <w:t xml:space="preserve">Интернет-сайты: </w:t>
      </w:r>
      <w:r w:rsidR="002E6619" w:rsidRPr="007D01DF">
        <w:rPr>
          <w:rFonts w:ascii="Calibri" w:eastAsia="Times New Roman" w:hAnsi="Calibri" w:cs="Times New Roman"/>
          <w:bCs/>
          <w:iCs/>
          <w:sz w:val="28"/>
          <w:szCs w:val="28"/>
          <w:lang w:val="ru-RU" w:eastAsia="uk-UA"/>
        </w:rPr>
        <w:t>DANCECITY.COM.UA</w:t>
      </w:r>
      <w:r w:rsidRPr="007D01DF">
        <w:rPr>
          <w:rFonts w:ascii="Calibri" w:eastAsia="Times New Roman" w:hAnsi="Calibri" w:cs="Times New Roman"/>
          <w:bCs/>
          <w:iCs/>
          <w:sz w:val="28"/>
          <w:szCs w:val="28"/>
          <w:lang w:val="ru-RU" w:eastAsia="uk-UA"/>
        </w:rPr>
        <w:t xml:space="preserve">, </w:t>
      </w:r>
      <w:hyperlink r:id="rId7" w:tgtFrame="_blank" w:history="1">
        <w:r w:rsidR="002E6619" w:rsidRPr="007D01DF">
          <w:rPr>
            <w:rFonts w:ascii="Calibri" w:eastAsia="Times New Roman" w:hAnsi="Calibri" w:cs="Times New Roman"/>
            <w:color w:val="000000"/>
            <w:sz w:val="28"/>
            <w:szCs w:val="28"/>
            <w:lang w:val="ru-RU" w:eastAsia="ru-RU"/>
          </w:rPr>
          <w:t>SILUET-DANCE.COM</w:t>
        </w:r>
      </w:hyperlink>
      <w:r w:rsidR="003102D4" w:rsidRPr="007D01DF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>.</w:t>
      </w:r>
    </w:p>
    <w:p w:rsidR="0031224D" w:rsidRPr="007D01DF" w:rsidRDefault="007F5EF1" w:rsidP="007F5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lastRenderedPageBreak/>
        <w:t xml:space="preserve">                                                                  </w:t>
      </w:r>
      <w:r w:rsidR="0031224D" w:rsidRPr="007D0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 </w:t>
      </w:r>
      <w:r w:rsidR="009A0638" w:rsidRPr="007D01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ПОЛОЖЕНИЕ</w:t>
      </w:r>
    </w:p>
    <w:p w:rsidR="00037FD8" w:rsidRPr="007D01DF" w:rsidRDefault="00F72B3D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Фестиваль проводиться в городе Харькове. Первой столице Украины. М</w:t>
      </w:r>
      <w:r w:rsidR="00A12119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есто проведение фестиваля выбра</w:t>
      </w: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</w:t>
      </w:r>
      <w:r w:rsidR="00664FF0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не случайно,</w:t>
      </w:r>
      <w:r w:rsidR="00010287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664FF0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</w:t>
      </w: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ород Харьков по праву считается «танцевальной </w:t>
      </w:r>
      <w:proofErr w:type="spellStart"/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меккой</w:t>
      </w:r>
      <w:proofErr w:type="spellEnd"/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 страны.</w:t>
      </w:r>
      <w:r w:rsidR="00037FD8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Красивый. Молодой. У</w:t>
      </w:r>
      <w:r w:rsidR="00664FF0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влекающий танцем Харьков ждет Вас!</w:t>
      </w:r>
      <w:r w:rsidR="00037FD8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!!</w:t>
      </w:r>
    </w:p>
    <w:p w:rsidR="0031224D" w:rsidRPr="007D01DF" w:rsidRDefault="0031224D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Основной целью фестиваля является развитие, поддержка и популяризация хореографического творчества, воспитание художественного и эстетического вкуса, обмен творческими достижениями в области хореографии.</w:t>
      </w:r>
      <w:r w:rsidR="00010287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r w:rsidR="00010287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участию в фестивале приглашаются хореографические коллективы, солисты, артисты танцевальных проектов.</w:t>
      </w:r>
    </w:p>
    <w:p w:rsidR="0031224D" w:rsidRPr="007D01DF" w:rsidRDefault="0031224D" w:rsidP="00010287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Условия конкурса</w:t>
      </w:r>
    </w:p>
    <w:p w:rsidR="0031224D" w:rsidRPr="007D01DF" w:rsidRDefault="0031224D" w:rsidP="0031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Номина</w:t>
      </w:r>
      <w:r w:rsidR="003102D4" w:rsidRPr="007D0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ции (соло, дуэт, малые формы, </w:t>
      </w:r>
      <w:proofErr w:type="spellStart"/>
      <w:r w:rsidR="003102D4" w:rsidRPr="007D0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формейшен</w:t>
      </w:r>
      <w:proofErr w:type="spellEnd"/>
      <w:r w:rsidR="003102D4" w:rsidRPr="007D0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, </w:t>
      </w:r>
      <w:proofErr w:type="spellStart"/>
      <w:r w:rsidR="003102D4" w:rsidRPr="007D0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продакшен</w:t>
      </w:r>
      <w:proofErr w:type="spellEnd"/>
      <w:r w:rsidRPr="007D0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):</w:t>
      </w:r>
    </w:p>
    <w:p w:rsidR="0031224D" w:rsidRPr="007D01DF" w:rsidRDefault="0031224D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классический танец</w:t>
      </w:r>
    </w:p>
    <w:p w:rsidR="0031224D" w:rsidRPr="007D01DF" w:rsidRDefault="0031224D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современная хореография </w:t>
      </w:r>
    </w:p>
    <w:p w:rsidR="0031224D" w:rsidRPr="007D01DF" w:rsidRDefault="0031224D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эстрадная хореография</w:t>
      </w:r>
    </w:p>
    <w:p w:rsidR="0031224D" w:rsidRPr="007D01DF" w:rsidRDefault="003102D4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народна</w:t>
      </w:r>
      <w:r w:rsidR="001F669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-с</w:t>
      </w:r>
      <w:proofErr w:type="gramEnd"/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ценическая </w:t>
      </w:r>
      <w:r w:rsidR="0031224D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хореография</w:t>
      </w:r>
    </w:p>
    <w:p w:rsidR="0031224D" w:rsidRPr="007D01DF" w:rsidRDefault="0031224D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бальная хореография (ансамбли и шоу)</w:t>
      </w:r>
    </w:p>
    <w:p w:rsidR="0031224D" w:rsidRPr="007D01DF" w:rsidRDefault="0031224D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proofErr w:type="spellStart"/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Belly</w:t>
      </w:r>
      <w:proofErr w:type="spellEnd"/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Dance</w:t>
      </w:r>
      <w:proofErr w:type="spellEnd"/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(сценические номера в характере различны</w:t>
      </w:r>
      <w:r w:rsidR="003102D4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 направлений восточного танца</w:t>
      </w:r>
      <w:proofErr w:type="gramStart"/>
      <w:r w:rsidR="003102D4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  <w:proofErr w:type="gramEnd"/>
    </w:p>
    <w:p w:rsidR="0031224D" w:rsidRPr="007D01DF" w:rsidRDefault="0031224D" w:rsidP="00792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Возрастные категории участников: </w:t>
      </w:r>
    </w:p>
    <w:p w:rsidR="00C37D87" w:rsidRPr="007D01DF" w:rsidRDefault="00C37D87" w:rsidP="003102D4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7D01D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Беби</w:t>
      </w:r>
      <w:proofErr w:type="spellEnd"/>
      <w:r w:rsidRPr="007D01D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3-4 года (2010-2011 </w:t>
      </w:r>
      <w:proofErr w:type="spellStart"/>
      <w:r w:rsidRPr="007D01D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г</w:t>
      </w:r>
      <w:proofErr w:type="gramStart"/>
      <w:r w:rsidRPr="007D01D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.р</w:t>
      </w:r>
      <w:proofErr w:type="spellEnd"/>
      <w:proofErr w:type="gramEnd"/>
      <w:r w:rsidRPr="007D01D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)</w:t>
      </w:r>
    </w:p>
    <w:p w:rsidR="00C37D87" w:rsidRPr="007D01DF" w:rsidRDefault="00C37D87" w:rsidP="003102D4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Дети 5-6 лет</w:t>
      </w:r>
    </w:p>
    <w:p w:rsidR="00C37D87" w:rsidRPr="007D01DF" w:rsidRDefault="00C37D87" w:rsidP="003102D4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proofErr w:type="spellStart"/>
      <w:r w:rsidRPr="007D01D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Ювеналы</w:t>
      </w:r>
      <w:proofErr w:type="spellEnd"/>
      <w:r w:rsidRPr="007D01D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7-9 лет</w:t>
      </w:r>
    </w:p>
    <w:p w:rsidR="00C37D87" w:rsidRPr="007D01DF" w:rsidRDefault="001F6695" w:rsidP="003102D4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Юниоры 1 10-12</w:t>
      </w:r>
      <w:r w:rsidR="00C37D87" w:rsidRPr="007D01D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лет</w:t>
      </w:r>
    </w:p>
    <w:p w:rsidR="00C37D87" w:rsidRPr="007D01DF" w:rsidRDefault="00C37D87" w:rsidP="003102D4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Юниоры 2 13-15 лет</w:t>
      </w:r>
    </w:p>
    <w:p w:rsidR="00C37D87" w:rsidRPr="007D01DF" w:rsidRDefault="003102D4" w:rsidP="003102D4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Взрослые старше 16 лет</w:t>
      </w:r>
    </w:p>
    <w:p w:rsidR="00FB6069" w:rsidRPr="007D01DF" w:rsidRDefault="001F6695" w:rsidP="00FB6069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Смешанная </w:t>
      </w:r>
    </w:p>
    <w:p w:rsidR="003102D4" w:rsidRPr="007D01DF" w:rsidRDefault="003102D4" w:rsidP="002D1386">
      <w:pPr>
        <w:pStyle w:val="a6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*допускается </w:t>
      </w:r>
      <w:proofErr w:type="gramStart"/>
      <w:r w:rsidRPr="007D01D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старшие</w:t>
      </w:r>
      <w:proofErr w:type="gramEnd"/>
      <w:r w:rsidRPr="007D01D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и младшие по возрасту не более 1/3 участников номера.</w:t>
      </w:r>
    </w:p>
    <w:p w:rsidR="0031224D" w:rsidRPr="007D01DF" w:rsidRDefault="0031224D" w:rsidP="00312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 конкурсном просмотре коллективы представляют</w:t>
      </w:r>
      <w:r w:rsidR="001F669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любое количество </w:t>
      </w:r>
      <w:r w:rsidR="001F352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концертных номеров</w:t>
      </w: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Каждый коллектив имее</w:t>
      </w:r>
      <w:r w:rsidR="002D1386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 право участвовать в одной</w:t>
      </w: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номинациях. </w:t>
      </w:r>
    </w:p>
    <w:p w:rsidR="00C37D87" w:rsidRPr="007D01DF" w:rsidRDefault="001F3525" w:rsidP="00C37D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Зеркало сцены соответс</w:t>
      </w:r>
      <w:r w:rsidR="00C03ED6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вует требованиям проведения хореографических фестивалей</w:t>
      </w:r>
      <w:r w:rsidR="001F669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(малая сцена оперного театра).</w:t>
      </w:r>
    </w:p>
    <w:p w:rsidR="004478DA" w:rsidRPr="007D01DF" w:rsidRDefault="004478DA" w:rsidP="00312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Свет сценический, для конкурсного просмотра. </w:t>
      </w:r>
    </w:p>
    <w:p w:rsidR="0031224D" w:rsidRPr="007D01DF" w:rsidRDefault="0031224D" w:rsidP="00312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Порядок конкурсных выступлений устанавливается оргкомитетом </w:t>
      </w:r>
      <w:r w:rsidR="001F669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фестиваля (за 2 дня до конкурса).</w:t>
      </w:r>
    </w:p>
    <w:p w:rsidR="00C03ED6" w:rsidRPr="007D01DF" w:rsidRDefault="0031224D" w:rsidP="00C03ED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Фонограммы номеров должны быть записаны только в формате</w:t>
      </w:r>
      <w:r w:rsidR="001F669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mp3. Формат отличный от   </w:t>
      </w:r>
      <w:proofErr w:type="spellStart"/>
      <w:r w:rsidR="001F669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wma</w:t>
      </w:r>
      <w:proofErr w:type="spellEnd"/>
      <w:r w:rsidR="001F669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 </w:t>
      </w:r>
      <w:proofErr w:type="spellStart"/>
      <w:r w:rsidR="001F669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miniDisc</w:t>
      </w:r>
      <w:proofErr w:type="spellEnd"/>
      <w:r w:rsidR="001F669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другие </w:t>
      </w: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 допускается.</w:t>
      </w:r>
      <w:r w:rsidR="001F669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Ф</w:t>
      </w:r>
      <w:r w:rsidR="001F352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онограммы нужно иметь при себе на </w:t>
      </w:r>
      <w:proofErr w:type="spellStart"/>
      <w:r w:rsidR="001F352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флеш</w:t>
      </w:r>
      <w:proofErr w:type="spellEnd"/>
      <w:r w:rsidR="001F669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="001F352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-н</w:t>
      </w:r>
      <w:proofErr w:type="gramEnd"/>
      <w:r w:rsidR="001F352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осителе.</w:t>
      </w:r>
    </w:p>
    <w:p w:rsidR="00354C2D" w:rsidRPr="007D01DF" w:rsidRDefault="00C03ED6" w:rsidP="00C03ED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r w:rsidR="0031224D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рофессиональное жюри определяет дипломантов, лауреатов 1, 2, 3 степени и Гран-при фестиваля.</w:t>
      </w:r>
      <w:r w:rsidR="00691007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31224D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Все коллективы награждаются</w:t>
      </w:r>
      <w:r w:rsidR="00354FA6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дипломами</w:t>
      </w:r>
      <w:r w:rsidR="00A12119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354FA6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призеры и победители </w:t>
      </w:r>
      <w:r w:rsidR="00A12119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– </w:t>
      </w:r>
      <w:r w:rsidR="00354FA6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кубками</w:t>
      </w:r>
      <w:r w:rsidR="00A12119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691007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A12119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Также </w:t>
      </w:r>
      <w:r w:rsidR="00691007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судьи презентую</w:t>
      </w:r>
      <w:r w:rsid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r w:rsidR="00691007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сертификаты на мастер-классы в своих школах танца</w:t>
      </w:r>
      <w:r w:rsid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691007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(суд</w:t>
      </w:r>
      <w:r w:rsid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ь</w:t>
      </w:r>
      <w:r w:rsidR="00691007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 имеют право не презентовать сертификаты)</w:t>
      </w:r>
      <w:r w:rsidR="00F72B3D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F3525" w:rsidRPr="007D01DF" w:rsidRDefault="00C37D87" w:rsidP="00C37D8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Презентация коллектива на параде участников по пять человек от каждого коллектива и руководитель. </w:t>
      </w:r>
    </w:p>
    <w:p w:rsidR="00C37D87" w:rsidRPr="007D01DF" w:rsidRDefault="00C37D87" w:rsidP="00C37D8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="00691007"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 руководители будут награжден</w:t>
      </w:r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ы отдельно от орг.</w:t>
      </w:r>
      <w:r w:rsidR="00AB17CB"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комитета фестиваля.</w:t>
      </w:r>
    </w:p>
    <w:p w:rsidR="00C37D87" w:rsidRPr="007D01DF" w:rsidRDefault="00C37D87" w:rsidP="00C37D8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Призы и подарки коллективам, зрителям и руководителям коллективов</w:t>
      </w:r>
      <w:r w:rsidR="003738AA"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CB004C" w:rsidRPr="007D01DF" w:rsidRDefault="00CB004C" w:rsidP="00C37D8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uk-UA"/>
        </w:rPr>
      </w:pPr>
      <w:r w:rsidRP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>NEW</w:t>
      </w:r>
      <w:r w:rsid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>!</w:t>
      </w:r>
      <w:r w:rsidR="00691007" w:rsidRP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 </w:t>
      </w:r>
      <w:r w:rsidRP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Впервые в рамках фестиваля пройдет танцевальный конкурс между обладателями гран-при фестиваля в апреле 2015 года, на заключительном этапе серии фестивалей. За обладателя </w:t>
      </w:r>
      <w:proofErr w:type="spellStart"/>
      <w:r w:rsidRP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>супер</w:t>
      </w:r>
      <w:r w:rsid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>-</w:t>
      </w:r>
      <w:r w:rsidRP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>кубка</w:t>
      </w:r>
      <w:proofErr w:type="spellEnd"/>
      <w:r w:rsidRP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 сери</w:t>
      </w:r>
      <w:r w:rsidR="00691007" w:rsidRP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и фестивалей DANCE FEST «ТЕРИТОРИЯ </w:t>
      </w:r>
      <w:r w:rsidR="007D01DF" w:rsidRP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>“</w:t>
      </w:r>
      <w:r w:rsidR="00691007" w:rsidRP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>ПА</w:t>
      </w:r>
      <w:r w:rsidR="007D01DF" w:rsidRP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>”</w:t>
      </w:r>
      <w:r w:rsidRP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>»</w:t>
      </w:r>
      <w:r w:rsidR="00691007" w:rsidRP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>!!!</w:t>
      </w:r>
    </w:p>
    <w:p w:rsidR="00CB004C" w:rsidRPr="007D01DF" w:rsidRDefault="00CB004C" w:rsidP="00C37D8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uk-UA"/>
        </w:rPr>
      </w:pPr>
      <w:proofErr w:type="gramStart"/>
      <w:r w:rsidRP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«Танцевальные </w:t>
      </w:r>
      <w:proofErr w:type="spellStart"/>
      <w:r w:rsidRP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>батлы</w:t>
      </w:r>
      <w:proofErr w:type="spellEnd"/>
      <w:r w:rsidRP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>» между коллективами</w:t>
      </w:r>
      <w:r w:rsidR="007D01DF" w:rsidRP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>,</w:t>
      </w:r>
      <w:r w:rsidRPr="007D01D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 набравшими одинаковое количество баллов за номера.</w:t>
      </w:r>
      <w:proofErr w:type="gramEnd"/>
    </w:p>
    <w:p w:rsidR="003102D4" w:rsidRPr="007D01DF" w:rsidRDefault="003102D4" w:rsidP="003102D4">
      <w:pPr>
        <w:pStyle w:val="a6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575198" w:rsidRPr="007D01DF" w:rsidRDefault="003102D4" w:rsidP="003102D4">
      <w:pPr>
        <w:pStyle w:val="a6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7D01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Награждение участников фестиваля</w:t>
      </w:r>
    </w:p>
    <w:p w:rsidR="003102D4" w:rsidRPr="007D01DF" w:rsidRDefault="003102D4" w:rsidP="003102D4">
      <w:pPr>
        <w:pStyle w:val="a6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575198" w:rsidRPr="007D01DF" w:rsidRDefault="00575198" w:rsidP="003102D4">
      <w:pPr>
        <w:pStyle w:val="a6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7D01DF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5724525" cy="3540657"/>
            <wp:effectExtent l="0" t="0" r="0" b="3175"/>
            <wp:docPr id="7" name="Рисунок 7" descr="E:\IMG_1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189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30" cy="354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AA" w:rsidRPr="007D01DF" w:rsidRDefault="003102D4" w:rsidP="003738A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1.Профессиональное жюри определяет дипломантов, лауреатов 1, 2, 3 степени и Гран-при фестиваля. </w:t>
      </w:r>
    </w:p>
    <w:p w:rsidR="003738AA" w:rsidRPr="007D01DF" w:rsidRDefault="003738AA" w:rsidP="003738A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</w:t>
      </w:r>
      <w:r w:rsidR="003102D4" w:rsidRPr="007D01D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Гран-при</w:t>
      </w:r>
      <w:r w:rsidR="003102D4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фестиваля присуждается </w:t>
      </w:r>
      <w:r w:rsidR="003102D4" w:rsidRPr="007D01D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о</w:t>
      </w:r>
      <w:r w:rsidRPr="007D01D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тдельно</w:t>
      </w: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возрастных группах </w:t>
      </w:r>
      <w:proofErr w:type="spellStart"/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беби</w:t>
      </w:r>
      <w:proofErr w:type="spellEnd"/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="003102D4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дети</w:t>
      </w:r>
      <w:r w:rsidR="00691007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+</w:t>
      </w:r>
      <w:proofErr w:type="spellEnd"/>
      <w:r w:rsidR="00691007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691007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ювеналы</w:t>
      </w:r>
      <w:proofErr w:type="spellEnd"/>
      <w:r w:rsidR="00691007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юниоры, взрослые, </w:t>
      </w:r>
      <w:proofErr w:type="gramStart"/>
      <w:r w:rsidR="00691007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смешанная</w:t>
      </w:r>
      <w:proofErr w:type="gramEnd"/>
      <w:r w:rsidR="00691007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категории.</w:t>
      </w:r>
    </w:p>
    <w:p w:rsidR="003738AA" w:rsidRPr="007D01DF" w:rsidRDefault="003738AA" w:rsidP="003738A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</w:t>
      </w:r>
      <w:r w:rsidR="003102D4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Все коллективы награждаются дипломами, призеры и победители – кубками</w:t>
      </w: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Лауреаты фестиваля награждаются грам</w:t>
      </w:r>
      <w:r w:rsidR="00AB17CB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тами и поощрительными кубками с символикой фестиваля.</w:t>
      </w:r>
    </w:p>
    <w:p w:rsidR="00FB6069" w:rsidRPr="007D01DF" w:rsidRDefault="00FB6069" w:rsidP="00354C2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FB6069" w:rsidRPr="007D01DF" w:rsidRDefault="00FB6069" w:rsidP="00354C2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FB6069" w:rsidRPr="007D01DF" w:rsidRDefault="00FB6069" w:rsidP="00354C2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31224D" w:rsidRPr="007D01DF" w:rsidRDefault="0031224D" w:rsidP="00354C2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lastRenderedPageBreak/>
        <w:t>II. Финансовые условия</w:t>
      </w:r>
    </w:p>
    <w:p w:rsidR="0031224D" w:rsidRPr="007D01DF" w:rsidRDefault="0031224D" w:rsidP="00312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 формируется из добровольных взносов и пожертвований на проведение фестиваля.</w:t>
      </w:r>
    </w:p>
    <w:p w:rsidR="000E38B0" w:rsidRPr="007D01DF" w:rsidRDefault="0071524A" w:rsidP="00312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При регистрации </w:t>
      </w:r>
      <w:r w:rsidR="00691007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до 1.04</w:t>
      </w:r>
      <w:r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.2015</w:t>
      </w:r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взнос для всех участников </w:t>
      </w:r>
      <w:r w:rsidR="002D1386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7</w:t>
      </w:r>
      <w:r w:rsidR="00691007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0</w:t>
      </w:r>
      <w:r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</w:t>
      </w:r>
      <w:proofErr w:type="spellStart"/>
      <w:r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грн</w:t>
      </w:r>
      <w:proofErr w:type="spellEnd"/>
      <w:r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.</w:t>
      </w:r>
      <w:r w:rsid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BD5A75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за один танец с чел.</w:t>
      </w:r>
      <w:r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(соло</w:t>
      </w:r>
      <w:r w:rsidR="00CB004C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, дуэт-</w:t>
      </w:r>
      <w:r w:rsidR="002D1386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12</w:t>
      </w:r>
      <w:r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0 </w:t>
      </w:r>
      <w:proofErr w:type="spellStart"/>
      <w:r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грн</w:t>
      </w:r>
      <w:proofErr w:type="spellEnd"/>
      <w:r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),</w:t>
      </w:r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B004C"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при регистрации </w:t>
      </w:r>
      <w:r w:rsidR="00691007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с 1.04.2015 по 15.04</w:t>
      </w:r>
      <w:r w:rsidR="00CB004C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.2015</w:t>
      </w:r>
      <w:r w:rsidR="00CB004C"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(23.59) взнос для всех участников составляет </w:t>
      </w:r>
      <w:r w:rsidR="00691007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9</w:t>
      </w:r>
      <w:r w:rsidR="00CB004C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0 </w:t>
      </w:r>
      <w:proofErr w:type="spellStart"/>
      <w:r w:rsidR="00CB004C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грн</w:t>
      </w:r>
      <w:proofErr w:type="spellEnd"/>
      <w:r w:rsidR="00CB004C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. </w:t>
      </w:r>
      <w:r w:rsidR="00BD5A75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За один танец с чел </w:t>
      </w:r>
      <w:r w:rsidR="00CB004C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(соло, дуэт 1</w:t>
      </w:r>
      <w:r w:rsidR="00691007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4</w:t>
      </w:r>
      <w:r w:rsidR="00CB004C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0 </w:t>
      </w:r>
      <w:proofErr w:type="spellStart"/>
      <w:r w:rsidR="00CB004C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грн</w:t>
      </w:r>
      <w:proofErr w:type="spellEnd"/>
      <w:r w:rsidR="00CB004C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).</w:t>
      </w:r>
      <w:r w:rsidR="00CB004C"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При регистрации в период </w:t>
      </w:r>
      <w:r w:rsidR="00691007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с 16.04.2015 по 24</w:t>
      </w:r>
      <w:r w:rsidR="00CB004C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.02.2015</w:t>
      </w:r>
      <w:r w:rsidR="00CB004C"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взнос составляет </w:t>
      </w:r>
      <w:r w:rsidR="00691007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100</w:t>
      </w:r>
      <w:r w:rsidR="00CB004C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</w:t>
      </w:r>
      <w:proofErr w:type="spellStart"/>
      <w:r w:rsidR="00CB004C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грн</w:t>
      </w:r>
      <w:proofErr w:type="spellEnd"/>
      <w:r w:rsidR="00CB004C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.</w:t>
      </w:r>
      <w:r w:rsid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BD5A75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за один танец с чел. </w:t>
      </w:r>
      <w:r w:rsidR="00CB004C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(соло, дуэт</w:t>
      </w:r>
      <w:r w:rsidR="00010287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– 15</w:t>
      </w:r>
      <w:r w:rsidR="00CB004C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0 </w:t>
      </w:r>
      <w:proofErr w:type="spellStart"/>
      <w:r w:rsidR="00CB004C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грн</w:t>
      </w:r>
      <w:proofErr w:type="spellEnd"/>
      <w:r w:rsidR="00CB004C" w:rsidRPr="007D01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)</w:t>
      </w:r>
      <w:r w:rsidR="00CB004C"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за участие. Под регистрацией понимается поданная заявка организаторам фестиваля.</w:t>
      </w:r>
    </w:p>
    <w:p w:rsidR="00D66FD1" w:rsidRPr="007D01DF" w:rsidRDefault="00150DA0" w:rsidP="00312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Входной билет </w:t>
      </w:r>
      <w:r w:rsidR="00691007"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для зрителей </w:t>
      </w:r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30 </w:t>
      </w:r>
      <w:proofErr w:type="spellStart"/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грн</w:t>
      </w:r>
      <w:proofErr w:type="spellEnd"/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C37D87" w:rsidRPr="007D01DF" w:rsidRDefault="00C37D87" w:rsidP="00312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фестивале можно будет приобрести дополнительную наградную продукцию именные дипломы, медали, кубки. </w:t>
      </w:r>
      <w:r w:rsidR="007F5EF1"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Заказ име</w:t>
      </w:r>
      <w:r w:rsidR="007D01DF"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</w:t>
      </w:r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ных дипломов производиться только после</w:t>
      </w:r>
      <w:r w:rsidR="00BD5A75"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подачи списка всех танцующих д</w:t>
      </w:r>
      <w:r w:rsid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</w:t>
      </w:r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тей </w:t>
      </w:r>
      <w:proofErr w:type="gramStart"/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</w:t>
      </w:r>
      <w:proofErr w:type="gramEnd"/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категориях</w:t>
      </w:r>
      <w:proofErr w:type="gramEnd"/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названию номера</w:t>
      </w:r>
      <w:r w:rsid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(именной диплом стоит 5 </w:t>
      </w:r>
      <w:proofErr w:type="spellStart"/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</w:t>
      </w:r>
      <w:r w:rsid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</w:t>
      </w:r>
      <w:proofErr w:type="spellEnd"/>
      <w:r w:rsid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7D0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), заявка подается за 3 ДНЯ до начала фестиваля</w:t>
      </w: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М</w:t>
      </w:r>
      <w:r w:rsidR="00691007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едаль с символикой фестиваля 15 </w:t>
      </w:r>
      <w:proofErr w:type="spellStart"/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грн</w:t>
      </w:r>
      <w:proofErr w:type="spellEnd"/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31224D" w:rsidRPr="007D01DF" w:rsidRDefault="00C37D87" w:rsidP="00312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r w:rsidR="0031224D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ранспортные расходы, проживание и питание участников оплачивается за счет средств командирующей организации.</w:t>
      </w:r>
    </w:p>
    <w:p w:rsidR="00150DA0" w:rsidRPr="007D01DF" w:rsidRDefault="00150DA0" w:rsidP="00312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Особые условия руководителям кол</w:t>
      </w:r>
      <w:r w:rsidR="00BD5A7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</w:t>
      </w: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ективов.</w:t>
      </w:r>
    </w:p>
    <w:p w:rsidR="007F5EF1" w:rsidRPr="007D01DF" w:rsidRDefault="007F5EF1" w:rsidP="00FB6069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                            </w:t>
      </w:r>
      <w:r w:rsidR="00FB6069" w:rsidRPr="007D01D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</w:t>
      </w:r>
      <w:r w:rsidRPr="007D01D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ІІІ. Критерии оценивания</w:t>
      </w:r>
    </w:p>
    <w:p w:rsidR="00FB6069" w:rsidRPr="007D01DF" w:rsidRDefault="00FB6069" w:rsidP="007F5EF1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7F5EF1" w:rsidRPr="007D01DF" w:rsidRDefault="007F5EF1" w:rsidP="007F5EF1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Оригинальность и </w:t>
      </w:r>
      <w:proofErr w:type="spellStart"/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креативность</w:t>
      </w:r>
      <w:proofErr w:type="spellEnd"/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номера.</w:t>
      </w:r>
    </w:p>
    <w:p w:rsidR="007F5EF1" w:rsidRPr="007D01DF" w:rsidRDefault="007F5EF1" w:rsidP="007F5EF1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Смена рисунков в танце.</w:t>
      </w:r>
    </w:p>
    <w:p w:rsidR="007F5EF1" w:rsidRPr="007D01DF" w:rsidRDefault="007F5EF1" w:rsidP="007F5EF1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Техника исполнения.</w:t>
      </w:r>
    </w:p>
    <w:p w:rsidR="007F5EF1" w:rsidRPr="007D01DF" w:rsidRDefault="007F5EF1" w:rsidP="007F5EF1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Соответствие </w:t>
      </w:r>
      <w:r w:rsidR="004C313D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музыки, движения  возрасту детей.</w:t>
      </w:r>
    </w:p>
    <w:p w:rsidR="004C313D" w:rsidRPr="007D01DF" w:rsidRDefault="004C313D" w:rsidP="007F5EF1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Актерское мастерство.</w:t>
      </w:r>
    </w:p>
    <w:p w:rsidR="004C313D" w:rsidRPr="007D01DF" w:rsidRDefault="004C313D" w:rsidP="007F5EF1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Оригинальность костюма.</w:t>
      </w:r>
    </w:p>
    <w:p w:rsidR="004C313D" w:rsidRPr="007D01DF" w:rsidRDefault="004C313D" w:rsidP="004C313D">
      <w:pPr>
        <w:pStyle w:val="a6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4C313D" w:rsidRPr="007D01DF" w:rsidRDefault="004C313D" w:rsidP="004C313D">
      <w:pPr>
        <w:pStyle w:val="a6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   ТАБЛИЦА БАЛЛОВ</w:t>
      </w:r>
      <w:r w:rsidR="007D01D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,</w:t>
      </w:r>
      <w:r w:rsidRPr="007D01D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определяющих МЕСТА</w:t>
      </w:r>
    </w:p>
    <w:p w:rsidR="004C313D" w:rsidRPr="007D01DF" w:rsidRDefault="004C313D" w:rsidP="004C313D">
      <w:pPr>
        <w:pStyle w:val="a6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tbl>
      <w:tblPr>
        <w:tblStyle w:val="ab"/>
        <w:tblW w:w="0" w:type="auto"/>
        <w:tblInd w:w="1440" w:type="dxa"/>
        <w:tblLook w:val="04A0"/>
      </w:tblPr>
      <w:tblGrid>
        <w:gridCol w:w="1730"/>
        <w:gridCol w:w="1730"/>
        <w:gridCol w:w="1730"/>
        <w:gridCol w:w="1730"/>
        <w:gridCol w:w="1919"/>
      </w:tblGrid>
      <w:tr w:rsidR="004C313D" w:rsidRPr="007D01DF" w:rsidTr="004C313D">
        <w:tc>
          <w:tcPr>
            <w:tcW w:w="2055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      24</w:t>
            </w: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     25</w:t>
            </w: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      26</w:t>
            </w: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     27</w:t>
            </w: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ЛАУРЕАТ</w:t>
            </w:r>
          </w:p>
        </w:tc>
      </w:tr>
      <w:tr w:rsidR="004C313D" w:rsidRPr="007D01DF" w:rsidTr="004C313D">
        <w:tc>
          <w:tcPr>
            <w:tcW w:w="2055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      28</w:t>
            </w: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     29</w:t>
            </w: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      30</w:t>
            </w: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     31</w:t>
            </w: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ІІІ  МЕСТО</w:t>
            </w:r>
          </w:p>
        </w:tc>
      </w:tr>
      <w:tr w:rsidR="004C313D" w:rsidRPr="007D01DF" w:rsidTr="004C313D">
        <w:tc>
          <w:tcPr>
            <w:tcW w:w="2055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      32</w:t>
            </w: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     33</w:t>
            </w: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      34</w:t>
            </w: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     35</w:t>
            </w: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ІІ  МЕСТО</w:t>
            </w:r>
          </w:p>
        </w:tc>
      </w:tr>
      <w:tr w:rsidR="004C313D" w:rsidRPr="007D01DF" w:rsidTr="004C313D">
        <w:tc>
          <w:tcPr>
            <w:tcW w:w="2055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      36</w:t>
            </w: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     3</w:t>
            </w:r>
            <w:r w:rsidR="00FB6069"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      3</w:t>
            </w:r>
            <w:r w:rsidR="00FB6069"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     3</w:t>
            </w:r>
            <w:r w:rsidR="00FB6069"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І  МЕСТО</w:t>
            </w:r>
          </w:p>
        </w:tc>
      </w:tr>
      <w:tr w:rsidR="004C313D" w:rsidRPr="007D01DF" w:rsidTr="004C313D">
        <w:tc>
          <w:tcPr>
            <w:tcW w:w="2055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2056" w:type="dxa"/>
          </w:tcPr>
          <w:p w:rsidR="004C313D" w:rsidRPr="007D01DF" w:rsidRDefault="00FB6069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      40</w:t>
            </w: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2056" w:type="dxa"/>
          </w:tcPr>
          <w:p w:rsidR="004C313D" w:rsidRPr="007D01DF" w:rsidRDefault="004C313D" w:rsidP="004C31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ГРАН - </w:t>
            </w:r>
            <w:proofErr w:type="gramStart"/>
            <w:r w:rsidRPr="007D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ПРИ</w:t>
            </w:r>
            <w:proofErr w:type="gramEnd"/>
          </w:p>
        </w:tc>
      </w:tr>
    </w:tbl>
    <w:p w:rsidR="004C313D" w:rsidRPr="007D01DF" w:rsidRDefault="004C313D" w:rsidP="004C313D">
      <w:pPr>
        <w:pStyle w:val="a6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631FCC" w:rsidRPr="007D01DF" w:rsidRDefault="00BC787C" w:rsidP="005227BF">
      <w:pPr>
        <w:spacing w:before="60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lang w:val="ru-RU" w:eastAsia="uk-UA"/>
        </w:rPr>
        <w:t>Авторские права</w:t>
      </w:r>
    </w:p>
    <w:p w:rsidR="00631FCC" w:rsidRPr="007D01DF" w:rsidRDefault="00631FCC" w:rsidP="00631FCC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Все материалы (печатная продукция, аудио, видео, кино)</w:t>
      </w:r>
      <w:r w:rsidR="00A12119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созданные на Фестивале, учредители считают своей собственностью, руководствуясь Законодательством</w:t>
      </w:r>
      <w:r w:rsidR="00BD5A7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 охране авторских прав, интеллектуальной собственности.</w:t>
      </w:r>
    </w:p>
    <w:p w:rsidR="007F5A28" w:rsidRPr="007D01DF" w:rsidRDefault="00631FCC" w:rsidP="00575198">
      <w:pPr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uk-UA"/>
        </w:rPr>
      </w:pP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Положением про Фестиваль, его конкурсами, символикой можно</w:t>
      </w:r>
      <w:r w:rsidR="00BD5A7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пользоваться только с</w:t>
      </w:r>
      <w:r w:rsidR="00BD5A75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929EE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согласия</w:t>
      </w:r>
      <w:r w:rsidR="00A12119" w:rsidRPr="007D01D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Организаторов.</w:t>
      </w:r>
    </w:p>
    <w:p w:rsidR="007F5A28" w:rsidRPr="007D01DF" w:rsidRDefault="007F5A28" w:rsidP="00CC2C8B">
      <w:pPr>
        <w:spacing w:before="6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uk-UA"/>
        </w:rPr>
      </w:pPr>
    </w:p>
    <w:p w:rsidR="00FB6069" w:rsidRPr="007D01DF" w:rsidRDefault="00FB6069" w:rsidP="00CC2C8B">
      <w:pPr>
        <w:spacing w:before="6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uk-UA"/>
        </w:rPr>
      </w:pPr>
    </w:p>
    <w:p w:rsidR="00FB6069" w:rsidRPr="007D01DF" w:rsidRDefault="00FB6069" w:rsidP="00CC2C8B">
      <w:pPr>
        <w:spacing w:before="6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uk-UA"/>
        </w:rPr>
      </w:pPr>
    </w:p>
    <w:p w:rsidR="00FB6069" w:rsidRPr="007D01DF" w:rsidRDefault="00FB6069" w:rsidP="00CC2C8B">
      <w:pPr>
        <w:spacing w:before="6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uk-UA"/>
        </w:rPr>
      </w:pPr>
    </w:p>
    <w:p w:rsidR="00FB6069" w:rsidRPr="007D01DF" w:rsidRDefault="00FB6069" w:rsidP="00CC2C8B">
      <w:pPr>
        <w:spacing w:before="6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uk-UA"/>
        </w:rPr>
      </w:pPr>
    </w:p>
    <w:p w:rsidR="00CC2C8B" w:rsidRPr="007D01DF" w:rsidRDefault="00CC2C8B" w:rsidP="00CC2C8B">
      <w:pPr>
        <w:spacing w:before="6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uk-UA"/>
        </w:rPr>
        <w:lastRenderedPageBreak/>
        <w:t>ЖЮРИ ФЕСТИВАЛЯ</w:t>
      </w:r>
    </w:p>
    <w:p w:rsidR="004455F1" w:rsidRPr="007D01DF" w:rsidRDefault="00575198" w:rsidP="00CC2C8B">
      <w:pPr>
        <w:spacing w:before="6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ru-RU"/>
        </w:rPr>
        <w:drawing>
          <wp:inline distT="0" distB="0" distL="0" distR="0">
            <wp:extent cx="5762625" cy="3219450"/>
            <wp:effectExtent l="0" t="0" r="9525" b="0"/>
            <wp:docPr id="9" name="Рисунок 9" descr="E:\IMG_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G_121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776" cy="32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87" w:rsidRPr="007D01DF" w:rsidRDefault="00C37D87" w:rsidP="00575198">
      <w:pPr>
        <w:pStyle w:val="a6"/>
        <w:ind w:left="567"/>
        <w:jc w:val="center"/>
        <w:rPr>
          <w:rFonts w:ascii="Times New Roman" w:eastAsia="Times New Roman" w:hAnsi="Times New Roman" w:cs="Times New Roman"/>
          <w:b/>
          <w:bCs/>
          <w:sz w:val="20"/>
          <w:szCs w:val="32"/>
          <w:lang w:val="ru-RU" w:eastAsia="uk-UA"/>
        </w:rPr>
      </w:pPr>
    </w:p>
    <w:p w:rsidR="00FB6069" w:rsidRPr="007D01DF" w:rsidRDefault="00CC2C8B" w:rsidP="00FB6069">
      <w:pPr>
        <w:pStyle w:val="a6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uk-UA"/>
        </w:rPr>
        <w:t>ПУЛЬ ЕЛЕНА, М</w:t>
      </w:r>
      <w:r w:rsidR="00AB17CB" w:rsidRPr="007D01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uk-UA"/>
        </w:rPr>
        <w:t>АРКОВ ЛЕОНИД, КО</w:t>
      </w:r>
      <w:r w:rsidR="007F5EF1" w:rsidRPr="007D01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uk-UA"/>
        </w:rPr>
        <w:t>ВАЛИВСКАЯ ЕЛЕНА</w:t>
      </w:r>
      <w:r w:rsidR="00CB004C" w:rsidRPr="007D01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uk-UA"/>
        </w:rPr>
        <w:t>, МИЗИНА ЮЛИЯ</w:t>
      </w:r>
    </w:p>
    <w:p w:rsidR="00D66FD1" w:rsidRPr="007D01DF" w:rsidRDefault="00D66FD1" w:rsidP="00FB6069">
      <w:pPr>
        <w:pStyle w:val="a6"/>
        <w:tabs>
          <w:tab w:val="left" w:pos="1418"/>
        </w:tabs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 w:eastAsia="uk-UA"/>
        </w:rPr>
        <w:t>СУДЕЙСТВО ОТКРЫТОЕ!!!</w:t>
      </w:r>
      <w:r w:rsidR="007D01D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 w:eastAsia="uk-UA"/>
        </w:rPr>
        <w:br/>
      </w:r>
    </w:p>
    <w:p w:rsidR="007F5EF1" w:rsidRPr="007D01DF" w:rsidRDefault="00CB004C" w:rsidP="007F5EF1">
      <w:pPr>
        <w:pStyle w:val="a6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 w:eastAsia="uk-UA"/>
        </w:rPr>
        <w:t>Обсуждение результатов выступлений з</w:t>
      </w:r>
      <w:r w:rsidR="00575198" w:rsidRPr="007D01D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 w:eastAsia="uk-UA"/>
        </w:rPr>
        <w:t>а кофе-брейком после фестиваля с членами жюри фестиваля.</w:t>
      </w:r>
      <w:r w:rsidR="007F5EF1" w:rsidRPr="007D01D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 w:eastAsia="uk-UA"/>
        </w:rPr>
        <w:t xml:space="preserve">   </w:t>
      </w:r>
    </w:p>
    <w:p w:rsidR="007D01DF" w:rsidRPr="007D01DF" w:rsidRDefault="00FB6069" w:rsidP="00FB6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sz w:val="20"/>
          <w:szCs w:val="24"/>
          <w:lang w:val="ru-RU" w:eastAsia="uk-UA"/>
        </w:rPr>
        <w:t xml:space="preserve">                                                          </w:t>
      </w:r>
      <w:r w:rsidR="0031224D" w:rsidRPr="007D01DF">
        <w:rPr>
          <w:rFonts w:ascii="Times New Roman" w:eastAsia="Times New Roman" w:hAnsi="Times New Roman" w:cs="Times New Roman"/>
          <w:b/>
          <w:bCs/>
          <w:sz w:val="20"/>
          <w:szCs w:val="24"/>
          <w:lang w:val="ru-RU" w:eastAsia="uk-UA"/>
        </w:rPr>
        <w:t xml:space="preserve"> </w:t>
      </w:r>
    </w:p>
    <w:p w:rsidR="007D01DF" w:rsidRDefault="0031224D" w:rsidP="007D0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Организационные воп</w:t>
      </w:r>
      <w:r w:rsidR="00FB6069" w:rsidRPr="007D01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росы</w:t>
      </w:r>
    </w:p>
    <w:p w:rsidR="00C03ED6" w:rsidRPr="007D01DF" w:rsidRDefault="00F8379F" w:rsidP="00FB6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uk-UA"/>
        </w:rPr>
        <w:t xml:space="preserve">УЧАСТИЕ БЕЗ ПРЕДВАРИТЕЛЬНОЙ ЗАЯВКИ НЕВОЗМОЖНО!!! 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559"/>
        <w:gridCol w:w="1258"/>
        <w:gridCol w:w="1259"/>
        <w:gridCol w:w="885"/>
        <w:gridCol w:w="1418"/>
        <w:gridCol w:w="1417"/>
        <w:gridCol w:w="1701"/>
      </w:tblGrid>
      <w:tr w:rsidR="009A0638" w:rsidRPr="007D01DF" w:rsidTr="00D66FD1">
        <w:tc>
          <w:tcPr>
            <w:tcW w:w="1277" w:type="dxa"/>
          </w:tcPr>
          <w:p w:rsidR="00B435B2" w:rsidRPr="007D01DF" w:rsidRDefault="00B435B2" w:rsidP="007D01DF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7D01DF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Коллектив, город</w:t>
            </w:r>
          </w:p>
        </w:tc>
        <w:tc>
          <w:tcPr>
            <w:tcW w:w="1559" w:type="dxa"/>
          </w:tcPr>
          <w:p w:rsidR="00B435B2" w:rsidRPr="007D01DF" w:rsidRDefault="00B435B2" w:rsidP="007D01DF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7D01DF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Руководитель, контактный телефон, </w:t>
            </w:r>
            <w:proofErr w:type="spellStart"/>
            <w:r w:rsidRPr="007D01DF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e-mail</w:t>
            </w:r>
            <w:proofErr w:type="spellEnd"/>
          </w:p>
        </w:tc>
        <w:tc>
          <w:tcPr>
            <w:tcW w:w="1258" w:type="dxa"/>
          </w:tcPr>
          <w:p w:rsidR="00B435B2" w:rsidRPr="007D01DF" w:rsidRDefault="00B435B2" w:rsidP="007D01DF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7D01DF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1259" w:type="dxa"/>
          </w:tcPr>
          <w:p w:rsidR="00B435B2" w:rsidRPr="007D01DF" w:rsidRDefault="00B435B2" w:rsidP="007D01DF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7D01DF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885" w:type="dxa"/>
          </w:tcPr>
          <w:p w:rsidR="00B435B2" w:rsidRPr="007D01DF" w:rsidRDefault="00B435B2" w:rsidP="007D01DF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7D01DF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Форма</w:t>
            </w:r>
          </w:p>
        </w:tc>
        <w:tc>
          <w:tcPr>
            <w:tcW w:w="1418" w:type="dxa"/>
          </w:tcPr>
          <w:p w:rsidR="00B435B2" w:rsidRPr="007D01DF" w:rsidRDefault="00B435B2" w:rsidP="007D01DF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7D01DF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Название номера, постановщик</w:t>
            </w:r>
          </w:p>
        </w:tc>
        <w:tc>
          <w:tcPr>
            <w:tcW w:w="1417" w:type="dxa"/>
          </w:tcPr>
          <w:p w:rsidR="00B435B2" w:rsidRPr="007D01DF" w:rsidRDefault="00B435B2" w:rsidP="007D01DF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7D01DF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Время звучания фонограммы</w:t>
            </w:r>
          </w:p>
        </w:tc>
        <w:tc>
          <w:tcPr>
            <w:tcW w:w="1701" w:type="dxa"/>
          </w:tcPr>
          <w:p w:rsidR="00B435B2" w:rsidRPr="007D01DF" w:rsidRDefault="00B435B2" w:rsidP="007D01DF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7D01DF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Количество участников</w:t>
            </w:r>
          </w:p>
        </w:tc>
      </w:tr>
      <w:tr w:rsidR="00B435B2" w:rsidRPr="007D01DF" w:rsidTr="00D66FD1">
        <w:tc>
          <w:tcPr>
            <w:tcW w:w="1277" w:type="dxa"/>
          </w:tcPr>
          <w:p w:rsidR="00B435B2" w:rsidRPr="007D01DF" w:rsidRDefault="00B435B2" w:rsidP="007D01DF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1559" w:type="dxa"/>
          </w:tcPr>
          <w:p w:rsidR="00B435B2" w:rsidRPr="007D01DF" w:rsidRDefault="00B435B2" w:rsidP="007D01DF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1258" w:type="dxa"/>
          </w:tcPr>
          <w:p w:rsidR="00B435B2" w:rsidRPr="007D01DF" w:rsidRDefault="00B435B2" w:rsidP="007D01DF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1259" w:type="dxa"/>
          </w:tcPr>
          <w:p w:rsidR="00B435B2" w:rsidRPr="007D01DF" w:rsidRDefault="00B435B2" w:rsidP="007D01DF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885" w:type="dxa"/>
          </w:tcPr>
          <w:p w:rsidR="00B435B2" w:rsidRPr="007D01DF" w:rsidRDefault="00B435B2" w:rsidP="007D01DF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1418" w:type="dxa"/>
          </w:tcPr>
          <w:p w:rsidR="00B435B2" w:rsidRPr="007D01DF" w:rsidRDefault="00B435B2" w:rsidP="007D01DF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1417" w:type="dxa"/>
          </w:tcPr>
          <w:p w:rsidR="00B435B2" w:rsidRPr="007D01DF" w:rsidRDefault="00B435B2" w:rsidP="007D01DF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1701" w:type="dxa"/>
          </w:tcPr>
          <w:p w:rsidR="00B435B2" w:rsidRPr="007D01DF" w:rsidRDefault="00B435B2" w:rsidP="007D01DF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</w:tr>
    </w:tbl>
    <w:p w:rsidR="00C823B8" w:rsidRPr="007D01DF" w:rsidRDefault="003738AA" w:rsidP="00FB6069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О</w:t>
      </w:r>
      <w:r w:rsidR="00BC787C" w:rsidRP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рганизаторы фестиваля:</w:t>
      </w:r>
      <w:r w:rsidR="00FB6069" w:rsidRP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 </w:t>
      </w:r>
      <w:r w:rsidRP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Кирсанова Ольга,</w:t>
      </w:r>
      <w:r w:rsidR="004455F1" w:rsidRP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Мелихов Вадим</w:t>
      </w:r>
      <w:proofErr w:type="gramStart"/>
      <w:r w:rsidRP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.</w:t>
      </w:r>
      <w:proofErr w:type="gramEnd"/>
      <w:r w:rsidR="00CC2C8B" w:rsidRP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br/>
      </w:r>
      <w:r w:rsidR="00CC2C8B" w:rsidRP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</w:t>
      </w:r>
      <w:proofErr w:type="gramStart"/>
      <w:r w:rsidR="00CC2C8B" w:rsidRP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к</w:t>
      </w:r>
      <w:proofErr w:type="gramEnd"/>
      <w:r w:rsidR="00CC2C8B" w:rsidRP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.т. 0979552348 Ольга по вопросам участия и регис</w:t>
      </w:r>
      <w:r w:rsidR="005227BF" w:rsidRP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трации, </w:t>
      </w:r>
      <w:r w:rsid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br/>
      </w:r>
      <w:r w:rsidR="005227BF" w:rsidRP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0506326966 организацион</w:t>
      </w:r>
      <w:r w:rsidR="00FB6069" w:rsidRP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н</w:t>
      </w:r>
      <w:r w:rsidR="00CC2C8B" w:rsidRP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ые вопросы Вадим)</w:t>
      </w:r>
      <w:r w:rsidR="00FB6069" w:rsidRP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br/>
      </w:r>
      <w:r w:rsidR="00C823B8" w:rsidRP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Администратор фестиваля: 0663987669, 0965408438</w:t>
      </w:r>
      <w:r w:rsid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C823B8" w:rsidRPr="007D01D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(Людмила Владимировна).</w:t>
      </w:r>
    </w:p>
    <w:p w:rsidR="0031224D" w:rsidRPr="007D01DF" w:rsidRDefault="002E6619" w:rsidP="00664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1BF"/>
          <w:sz w:val="24"/>
          <w:szCs w:val="24"/>
          <w:lang w:val="ru-RU" w:eastAsia="uk-UA"/>
        </w:rPr>
      </w:pPr>
      <w:r w:rsidRPr="007D01DF">
        <w:rPr>
          <w:rFonts w:ascii="Times New Roman" w:hAnsi="Times New Roman"/>
          <w:b/>
          <w:color w:val="0F01BF"/>
          <w:sz w:val="24"/>
          <w:szCs w:val="24"/>
          <w:lang w:val="ru-RU" w:eastAsia="ru-RU"/>
        </w:rPr>
        <w:t>РЕГИСТРАЦИЯ НА ФЕСТИВАЛЬ:</w:t>
      </w:r>
      <w:r w:rsidR="00FB6069" w:rsidRPr="007D01DF">
        <w:rPr>
          <w:rFonts w:ascii="Times New Roman" w:eastAsia="Times New Roman" w:hAnsi="Times New Roman" w:cs="Times New Roman"/>
          <w:color w:val="0F01BF"/>
          <w:sz w:val="24"/>
          <w:szCs w:val="24"/>
          <w:lang w:val="ru-RU" w:eastAsia="uk-UA"/>
        </w:rPr>
        <w:t xml:space="preserve">                                                                                                    </w:t>
      </w:r>
      <w:proofErr w:type="spellStart"/>
      <w:r w:rsidR="0031224D" w:rsidRPr="007D01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E-mail</w:t>
      </w:r>
      <w:proofErr w:type="spellEnd"/>
      <w:r w:rsidR="0031224D" w:rsidRPr="007D01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: </w:t>
      </w:r>
      <w:hyperlink r:id="rId10" w:history="1">
        <w:r w:rsidR="00664FF0" w:rsidRPr="007D01D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uk-UA"/>
          </w:rPr>
          <w:t>reg@DanceCity.com.ua</w:t>
        </w:r>
      </w:hyperlink>
      <w:r w:rsidR="00664FF0" w:rsidRPr="007D01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,</w:t>
      </w:r>
      <w:r w:rsidR="007D01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="0031224D" w:rsidRPr="007D01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Web</w:t>
      </w:r>
      <w:proofErr w:type="spellEnd"/>
      <w:r w:rsidR="0031224D" w:rsidRPr="007D01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:</w:t>
      </w:r>
      <w:r w:rsidR="007D01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hyperlink r:id="rId11" w:history="1">
        <w:proofErr w:type="spellStart"/>
        <w:r w:rsidRPr="007D01D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uk-UA"/>
          </w:rPr>
          <w:t>D</w:t>
        </w:r>
        <w:r w:rsidR="00354C2D" w:rsidRPr="007D01D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uk-UA"/>
          </w:rPr>
          <w:t>ance</w:t>
        </w:r>
        <w:r w:rsidRPr="007D01D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uk-UA"/>
          </w:rPr>
          <w:t>C</w:t>
        </w:r>
        <w:r w:rsidR="00354C2D" w:rsidRPr="007D01D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uk-UA"/>
          </w:rPr>
          <w:t>ity.com.ua</w:t>
        </w:r>
        <w:proofErr w:type="spellEnd"/>
      </w:hyperlink>
      <w:r w:rsidR="007D01DF">
        <w:rPr>
          <w:lang w:val="ru-RU"/>
        </w:rPr>
        <w:t xml:space="preserve"> </w:t>
      </w:r>
      <w:r w:rsidR="00BC787C" w:rsidRPr="007D01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(</w:t>
      </w:r>
      <w:proofErr w:type="spellStart"/>
      <w:proofErr w:type="gramStart"/>
      <w:r w:rsidR="00BC787C" w:rsidRPr="007D01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on</w:t>
      </w:r>
      <w:proofErr w:type="gramEnd"/>
      <w:r w:rsidR="00BC787C" w:rsidRPr="007D01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-lineрегистрация</w:t>
      </w:r>
      <w:proofErr w:type="spellEnd"/>
      <w:r w:rsidRPr="007D01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).</w:t>
      </w:r>
    </w:p>
    <w:p w:rsidR="00BD5A75" w:rsidRPr="007D01DF" w:rsidRDefault="00FB6069" w:rsidP="007D0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ru-RU" w:eastAsia="uk-UA"/>
        </w:rPr>
      </w:pPr>
      <w:r w:rsidRPr="007D01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uk-UA"/>
        </w:rPr>
        <w:t xml:space="preserve">                                 </w:t>
      </w:r>
      <w:r w:rsidR="00D66023" w:rsidRPr="007D01D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ru-RU" w:eastAsia="uk-UA"/>
        </w:rPr>
        <w:t xml:space="preserve">Танцуйте и будьте счастливы!!!    </w:t>
      </w:r>
      <w:r w:rsidR="007D01D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ru-RU" w:eastAsia="uk-UA"/>
        </w:rPr>
        <w:br/>
      </w:r>
      <w:r w:rsidR="00C03ED6" w:rsidRPr="007D01D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ru-RU" w:eastAsia="uk-UA"/>
        </w:rPr>
        <w:t>Будем рады видеть Вас на нашем празднике танца!!!</w:t>
      </w:r>
    </w:p>
    <w:sectPr w:rsidR="00BD5A75" w:rsidRPr="007D01DF" w:rsidSect="00CC2C8B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;visibility:visible" o:bullet="t">
        <v:imagedata r:id="rId1" o:title=""/>
      </v:shape>
    </w:pict>
  </w:numPicBullet>
  <w:abstractNum w:abstractNumId="0">
    <w:nsid w:val="11495C2E"/>
    <w:multiLevelType w:val="multilevel"/>
    <w:tmpl w:val="1780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F477E"/>
    <w:multiLevelType w:val="hybridMultilevel"/>
    <w:tmpl w:val="0456C72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B4CD9"/>
    <w:multiLevelType w:val="hybridMultilevel"/>
    <w:tmpl w:val="E264BCBC"/>
    <w:lvl w:ilvl="0" w:tplc="F6CC8C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85D46"/>
    <w:multiLevelType w:val="multilevel"/>
    <w:tmpl w:val="420C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F764F"/>
    <w:multiLevelType w:val="hybridMultilevel"/>
    <w:tmpl w:val="ECDA19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06965"/>
    <w:multiLevelType w:val="multilevel"/>
    <w:tmpl w:val="0632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7D01DF"/>
    <w:rsid w:val="00010287"/>
    <w:rsid w:val="0002532B"/>
    <w:rsid w:val="00037FD8"/>
    <w:rsid w:val="000B36FF"/>
    <w:rsid w:val="000C7707"/>
    <w:rsid w:val="000E38B0"/>
    <w:rsid w:val="00132595"/>
    <w:rsid w:val="00150DA0"/>
    <w:rsid w:val="0016365C"/>
    <w:rsid w:val="001F3525"/>
    <w:rsid w:val="001F6695"/>
    <w:rsid w:val="002D1386"/>
    <w:rsid w:val="002E6619"/>
    <w:rsid w:val="003102D4"/>
    <w:rsid w:val="0031224D"/>
    <w:rsid w:val="00354C2D"/>
    <w:rsid w:val="00354FA6"/>
    <w:rsid w:val="003738AA"/>
    <w:rsid w:val="00390D3B"/>
    <w:rsid w:val="003D2B65"/>
    <w:rsid w:val="004455F1"/>
    <w:rsid w:val="004478DA"/>
    <w:rsid w:val="004C313D"/>
    <w:rsid w:val="00520E37"/>
    <w:rsid w:val="005227BF"/>
    <w:rsid w:val="00575198"/>
    <w:rsid w:val="00631FCC"/>
    <w:rsid w:val="00634C76"/>
    <w:rsid w:val="0065334A"/>
    <w:rsid w:val="00657077"/>
    <w:rsid w:val="00664FF0"/>
    <w:rsid w:val="006726F5"/>
    <w:rsid w:val="00691007"/>
    <w:rsid w:val="006D183C"/>
    <w:rsid w:val="0071524A"/>
    <w:rsid w:val="00730515"/>
    <w:rsid w:val="00765B50"/>
    <w:rsid w:val="00773898"/>
    <w:rsid w:val="007858D1"/>
    <w:rsid w:val="007929EE"/>
    <w:rsid w:val="0079726E"/>
    <w:rsid w:val="007C23D6"/>
    <w:rsid w:val="007D01DF"/>
    <w:rsid w:val="007F5A28"/>
    <w:rsid w:val="007F5EF1"/>
    <w:rsid w:val="00836E98"/>
    <w:rsid w:val="009A0638"/>
    <w:rsid w:val="00A00672"/>
    <w:rsid w:val="00A12119"/>
    <w:rsid w:val="00A72856"/>
    <w:rsid w:val="00AB17CB"/>
    <w:rsid w:val="00AE50DF"/>
    <w:rsid w:val="00B06909"/>
    <w:rsid w:val="00B1467F"/>
    <w:rsid w:val="00B25064"/>
    <w:rsid w:val="00B435B2"/>
    <w:rsid w:val="00B7683C"/>
    <w:rsid w:val="00BC787C"/>
    <w:rsid w:val="00BD5A75"/>
    <w:rsid w:val="00C03ED6"/>
    <w:rsid w:val="00C34697"/>
    <w:rsid w:val="00C37D87"/>
    <w:rsid w:val="00C64F21"/>
    <w:rsid w:val="00C71379"/>
    <w:rsid w:val="00C823B8"/>
    <w:rsid w:val="00CA59B6"/>
    <w:rsid w:val="00CB004C"/>
    <w:rsid w:val="00CB346F"/>
    <w:rsid w:val="00CC2C8B"/>
    <w:rsid w:val="00CF6520"/>
    <w:rsid w:val="00D4254B"/>
    <w:rsid w:val="00D66023"/>
    <w:rsid w:val="00D66FD1"/>
    <w:rsid w:val="00DD58E6"/>
    <w:rsid w:val="00E644FD"/>
    <w:rsid w:val="00EF4164"/>
    <w:rsid w:val="00F040E5"/>
    <w:rsid w:val="00F448B1"/>
    <w:rsid w:val="00F72B3D"/>
    <w:rsid w:val="00F8379F"/>
    <w:rsid w:val="00FA3BD1"/>
    <w:rsid w:val="00FB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C7707"/>
    <w:rPr>
      <w:b/>
      <w:bCs/>
    </w:rPr>
  </w:style>
  <w:style w:type="character" w:styleId="a5">
    <w:name w:val="Hyperlink"/>
    <w:basedOn w:val="a0"/>
    <w:uiPriority w:val="99"/>
    <w:unhideWhenUsed/>
    <w:rsid w:val="00CA59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1FC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1F352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F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52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D66023"/>
    <w:rPr>
      <w:i/>
      <w:iCs/>
    </w:rPr>
  </w:style>
  <w:style w:type="table" w:styleId="ab">
    <w:name w:val="Table Grid"/>
    <w:basedOn w:val="a1"/>
    <w:uiPriority w:val="59"/>
    <w:rsid w:val="004C3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ancecity.com.ua/dir/0-0-1-3-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dancecity.com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g@DanceCity.com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77;&#1074;.DEP4\Downloads\&#1075;&#1086;&#1090;&#1086;&#1074;&#1072;&#1103;%20&#1087;&#1088;&#1086;&#1075;&#1088;&#1072;&#1084;&#1084;&#1072;%20&#1090;&#1077;&#1088;&#1088;&#1080;&#1090;&#1086;&#1088;&#1080;&#1103;%20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9019-0AB7-43B0-81D2-E31F8F07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готовая программа территория ПА.dotx</Template>
  <TotalTime>11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ххххх</dc:creator>
  <cp:lastModifiedBy>ххххх</cp:lastModifiedBy>
  <cp:revision>1</cp:revision>
  <dcterms:created xsi:type="dcterms:W3CDTF">2015-03-18T06:40:00Z</dcterms:created>
  <dcterms:modified xsi:type="dcterms:W3CDTF">2015-03-18T06:51:00Z</dcterms:modified>
</cp:coreProperties>
</file>